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5" w:rsidRDefault="009A6A55" w:rsidP="008A1DD6">
      <w:pPr>
        <w:spacing w:after="0"/>
        <w:jc w:val="both"/>
        <w:textAlignment w:val="baseline"/>
        <w:rPr>
          <w:rFonts w:ascii="Montserrat Light" w:eastAsia="Calibri" w:hAnsi="Montserrat Light"/>
          <w:color w:val="262626" w:themeColor="text1" w:themeTint="D9"/>
          <w:sz w:val="16"/>
          <w:szCs w:val="20"/>
        </w:rPr>
      </w:pPr>
    </w:p>
    <w:p w:rsidR="00240514" w:rsidRDefault="00240514" w:rsidP="008A1DD6">
      <w:pPr>
        <w:spacing w:after="0"/>
        <w:jc w:val="both"/>
        <w:textAlignment w:val="baseline"/>
        <w:rPr>
          <w:rFonts w:ascii="Montserrat Light" w:eastAsia="Calibri" w:hAnsi="Montserrat Light"/>
          <w:color w:val="262626" w:themeColor="text1" w:themeTint="D9"/>
          <w:sz w:val="16"/>
          <w:szCs w:val="20"/>
        </w:rPr>
      </w:pPr>
    </w:p>
    <w:p w:rsidR="00D17960" w:rsidRDefault="00D17960" w:rsidP="00D17960">
      <w:pPr>
        <w:spacing w:after="0" w:line="240" w:lineRule="auto"/>
        <w:jc w:val="right"/>
        <w:rPr>
          <w:rFonts w:ascii="Montserrat" w:eastAsia="Calibri" w:hAnsi="Montserrat" w:cs="Times New Roman"/>
          <w:sz w:val="20"/>
          <w:szCs w:val="20"/>
          <w:lang w:eastAsia="es-ES"/>
        </w:rPr>
      </w:pPr>
      <w:r w:rsidRPr="00D17960">
        <w:rPr>
          <w:rFonts w:ascii="Montserrat" w:eastAsia="Calibri" w:hAnsi="Montserrat" w:cs="Times New Roman"/>
          <w:sz w:val="20"/>
          <w:szCs w:val="20"/>
          <w:lang w:eastAsia="es-ES"/>
        </w:rPr>
        <w:t xml:space="preserve">Ciudad de México, a </w:t>
      </w:r>
      <w:r w:rsidR="00763AC8">
        <w:rPr>
          <w:rFonts w:ascii="Montserrat" w:eastAsia="Calibri" w:hAnsi="Montserrat" w:cs="Times New Roman"/>
          <w:sz w:val="20"/>
          <w:szCs w:val="20"/>
          <w:lang w:eastAsia="es-ES"/>
        </w:rPr>
        <w:t>____________</w:t>
      </w:r>
      <w:r>
        <w:rPr>
          <w:rFonts w:ascii="Montserrat" w:eastAsia="Calibri" w:hAnsi="Montserrat" w:cs="Times New Roman"/>
          <w:sz w:val="20"/>
          <w:szCs w:val="20"/>
          <w:lang w:eastAsia="es-ES"/>
        </w:rPr>
        <w:t xml:space="preserve"> de 2020</w:t>
      </w:r>
      <w:r w:rsidRPr="00D17960">
        <w:rPr>
          <w:rFonts w:ascii="Montserrat" w:eastAsia="Calibri" w:hAnsi="Montserrat" w:cs="Times New Roman"/>
          <w:sz w:val="20"/>
          <w:szCs w:val="20"/>
          <w:lang w:eastAsia="es-ES"/>
        </w:rPr>
        <w:t>.</w:t>
      </w:r>
    </w:p>
    <w:p w:rsidR="00653CB2" w:rsidRDefault="00653CB2" w:rsidP="00D17960">
      <w:pPr>
        <w:spacing w:after="0" w:line="240" w:lineRule="auto"/>
        <w:jc w:val="right"/>
        <w:rPr>
          <w:rFonts w:ascii="Montserrat" w:eastAsia="Calibri" w:hAnsi="Montserrat" w:cs="Times New Roman"/>
          <w:sz w:val="20"/>
          <w:szCs w:val="20"/>
          <w:lang w:eastAsia="es-ES"/>
        </w:rPr>
      </w:pPr>
    </w:p>
    <w:p w:rsidR="00653CB2" w:rsidRDefault="00653CB2" w:rsidP="00653CB2">
      <w:pPr>
        <w:spacing w:after="0" w:line="240" w:lineRule="auto"/>
        <w:jc w:val="both"/>
        <w:rPr>
          <w:rFonts w:ascii="Montserrat" w:eastAsia="Calibri" w:hAnsi="Montserrat" w:cs="Times New Roman"/>
          <w:sz w:val="20"/>
          <w:szCs w:val="20"/>
          <w:lang w:eastAsia="es-ES"/>
        </w:rPr>
      </w:pPr>
    </w:p>
    <w:p w:rsidR="00653CB2" w:rsidRDefault="00653CB2" w:rsidP="00653CB2">
      <w:pPr>
        <w:spacing w:after="0" w:line="240" w:lineRule="auto"/>
        <w:jc w:val="both"/>
        <w:rPr>
          <w:rFonts w:ascii="Montserrat" w:eastAsia="Calibri" w:hAnsi="Montserrat" w:cs="Times New Roman"/>
          <w:sz w:val="20"/>
          <w:szCs w:val="20"/>
          <w:lang w:eastAsia="es-ES"/>
        </w:rPr>
      </w:pPr>
    </w:p>
    <w:p w:rsidR="00653CB2" w:rsidRPr="00653CB2" w:rsidRDefault="00653CB2" w:rsidP="00653CB2">
      <w:pPr>
        <w:tabs>
          <w:tab w:val="center" w:pos="4252"/>
          <w:tab w:val="right" w:pos="8820"/>
        </w:tabs>
        <w:spacing w:after="0" w:line="240" w:lineRule="auto"/>
        <w:ind w:left="-360" w:right="-316"/>
        <w:jc w:val="center"/>
        <w:rPr>
          <w:rFonts w:ascii="Montserrat" w:eastAsia="Times New Roman" w:hAnsi="Montserrat" w:cs="Arial"/>
          <w:b/>
          <w:bCs/>
          <w:sz w:val="24"/>
          <w:szCs w:val="24"/>
          <w:lang w:val="es-ES" w:eastAsia="es-ES"/>
        </w:rPr>
      </w:pPr>
      <w:r w:rsidRPr="00653CB2">
        <w:rPr>
          <w:rFonts w:ascii="Montserrat" w:eastAsia="Times New Roman" w:hAnsi="Montserrat" w:cs="Arial"/>
          <w:b/>
          <w:bCs/>
          <w:sz w:val="24"/>
          <w:szCs w:val="24"/>
          <w:lang w:val="es-ES" w:eastAsia="es-ES"/>
        </w:rPr>
        <w:t>Constancia de Estudios</w:t>
      </w: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"/>
        </w:rPr>
      </w:pPr>
      <w:r w:rsidRPr="00653CB2">
        <w:rPr>
          <w:rFonts w:ascii="Montserrat" w:eastAsia="Times New Roman" w:hAnsi="Montserrat" w:cs="Arial"/>
          <w:szCs w:val="24"/>
          <w:lang w:eastAsia="es-ES"/>
        </w:rPr>
        <w:t>A quien corresponda:</w:t>
      </w: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"/>
        </w:rPr>
      </w:pPr>
      <w:r w:rsidRPr="00653CB2">
        <w:rPr>
          <w:rFonts w:ascii="Montserrat" w:eastAsia="Times New Roman" w:hAnsi="Montserrat" w:cs="Arial"/>
          <w:szCs w:val="24"/>
          <w:lang w:eastAsia="es-ES"/>
        </w:rPr>
        <w:t xml:space="preserve">Por medio de la presente se hace constar que la alumna 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>&lt;Nombre de la Aspirante&gt;</w:t>
      </w:r>
      <w:r w:rsidRPr="00653CB2">
        <w:rPr>
          <w:rFonts w:ascii="Montserrat" w:eastAsia="Times New Roman" w:hAnsi="Montserrat" w:cs="Arial"/>
          <w:szCs w:val="24"/>
          <w:lang w:eastAsia="es-ES"/>
        </w:rPr>
        <w:t xml:space="preserve">, con número de matrícula &lt;Número&gt; se encuentra 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 xml:space="preserve">INSCRITA </w:t>
      </w:r>
      <w:r w:rsidRPr="00653CB2">
        <w:rPr>
          <w:rFonts w:ascii="Montserrat" w:eastAsia="Times New Roman" w:hAnsi="Montserrat" w:cs="Arial"/>
          <w:szCs w:val="24"/>
          <w:lang w:eastAsia="es-ES"/>
        </w:rPr>
        <w:t xml:space="preserve">en esta Institución como alumna 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 xml:space="preserve">REGULAR </w:t>
      </w:r>
      <w:r w:rsidRPr="00653CB2">
        <w:rPr>
          <w:rFonts w:ascii="Montserrat" w:eastAsia="Times New Roman" w:hAnsi="Montserrat" w:cs="Arial"/>
          <w:szCs w:val="24"/>
          <w:lang w:eastAsia="es-ES"/>
        </w:rPr>
        <w:t>de la carrera de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 xml:space="preserve"> &lt;Nombre del Programa de Estudio&gt;, </w:t>
      </w:r>
      <w:r w:rsidRPr="00653CB2">
        <w:rPr>
          <w:rFonts w:ascii="Montserrat" w:eastAsia="Times New Roman" w:hAnsi="Montserrat" w:cs="Arial"/>
          <w:szCs w:val="24"/>
          <w:lang w:eastAsia="es-ES"/>
        </w:rPr>
        <w:t xml:space="preserve">en </w:t>
      </w:r>
      <w:r w:rsidRPr="00653CB2">
        <w:rPr>
          <w:rFonts w:ascii="Montserrat" w:eastAsia="Times New Roman" w:hAnsi="Montserrat" w:cs="Arial"/>
          <w:szCs w:val="24"/>
          <w:u w:val="single"/>
          <w:lang w:eastAsia="es-ES"/>
        </w:rPr>
        <w:t>sistema escolarizado, presencial y de tiempo completo</w:t>
      </w:r>
      <w:r w:rsidRPr="00653CB2">
        <w:rPr>
          <w:rFonts w:ascii="Montserrat" w:eastAsia="Times New Roman" w:hAnsi="Montserrat" w:cs="Arial"/>
          <w:szCs w:val="24"/>
          <w:lang w:eastAsia="es-ES"/>
        </w:rPr>
        <w:t xml:space="preserve">, teniendo un promedio general de 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 xml:space="preserve">&lt;Número&gt; </w:t>
      </w:r>
      <w:r w:rsidRPr="00653CB2">
        <w:rPr>
          <w:rFonts w:ascii="Montserrat" w:eastAsia="Times New Roman" w:hAnsi="Montserrat" w:cs="Arial"/>
          <w:szCs w:val="24"/>
          <w:lang w:eastAsia="es-ES"/>
        </w:rPr>
        <w:t>y actualmente se encuentra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 xml:space="preserve"> </w:t>
      </w:r>
      <w:r w:rsidRPr="00653CB2">
        <w:rPr>
          <w:rFonts w:ascii="Montserrat" w:eastAsia="Times New Roman" w:hAnsi="Montserrat" w:cs="Arial"/>
          <w:szCs w:val="24"/>
          <w:lang w:eastAsia="es-ES"/>
        </w:rPr>
        <w:t>cursando el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 xml:space="preserve"> &lt;Número de semestre/cuatrimestre&gt;</w:t>
      </w:r>
      <w:r w:rsidRPr="00653CB2">
        <w:rPr>
          <w:rFonts w:ascii="Montserrat" w:eastAsia="Times New Roman" w:hAnsi="Montserrat" w:cs="Arial"/>
          <w:szCs w:val="24"/>
          <w:lang w:eastAsia="es-ES"/>
        </w:rPr>
        <w:t>,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 xml:space="preserve"> </w:t>
      </w:r>
      <w:r w:rsidRPr="00653CB2">
        <w:rPr>
          <w:rFonts w:ascii="Montserrat" w:eastAsia="Times New Roman" w:hAnsi="Montserrat" w:cs="Arial"/>
          <w:szCs w:val="24"/>
          <w:lang w:eastAsia="es-ES"/>
        </w:rPr>
        <w:t xml:space="preserve">en el periodo </w:t>
      </w:r>
      <w:r w:rsidRPr="00653CB2">
        <w:rPr>
          <w:rFonts w:ascii="Montserrat" w:eastAsia="Times New Roman" w:hAnsi="Montserrat" w:cs="Arial"/>
          <w:b/>
          <w:szCs w:val="24"/>
          <w:lang w:eastAsia="es-ES"/>
        </w:rPr>
        <w:t>&lt;día/mes/año al día/mes/año&gt;</w:t>
      </w:r>
      <w:r w:rsidRPr="00653CB2">
        <w:rPr>
          <w:rFonts w:ascii="Montserrat" w:eastAsia="Times New Roman" w:hAnsi="Montserrat" w:cs="Arial"/>
          <w:szCs w:val="24"/>
          <w:lang w:eastAsia="es-ES"/>
        </w:rPr>
        <w:t>.</w:t>
      </w: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b/>
          <w:szCs w:val="24"/>
          <w:lang w:eastAsia="es-ES"/>
        </w:rPr>
      </w:pPr>
    </w:p>
    <w:p w:rsidR="00653CB2" w:rsidRPr="00653CB2" w:rsidRDefault="00653CB2" w:rsidP="00653CB2">
      <w:pPr>
        <w:tabs>
          <w:tab w:val="center" w:pos="4252"/>
          <w:tab w:val="right" w:pos="8820"/>
        </w:tabs>
        <w:spacing w:after="0" w:line="240" w:lineRule="auto"/>
        <w:ind w:right="-316"/>
        <w:jc w:val="both"/>
        <w:rPr>
          <w:rFonts w:ascii="Montserrat" w:eastAsia="Times New Roman" w:hAnsi="Montserrat" w:cs="Arial"/>
          <w:bCs/>
          <w:color w:val="808080"/>
          <w:sz w:val="28"/>
          <w:szCs w:val="28"/>
          <w:lang w:val="es-ES" w:eastAsia="es-ES"/>
        </w:rPr>
      </w:pPr>
      <w:r w:rsidRPr="00653CB2">
        <w:rPr>
          <w:rFonts w:ascii="Montserrat" w:eastAsia="Times New Roman" w:hAnsi="Montserrat" w:cs="Arial"/>
          <w:szCs w:val="24"/>
          <w:lang w:eastAsia="es-ES"/>
        </w:rPr>
        <w:t>Se expide la presente para los usos legales que convengan a la interesada.</w:t>
      </w: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b/>
          <w:szCs w:val="24"/>
          <w:lang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b/>
          <w:szCs w:val="24"/>
          <w:lang w:eastAsia="es-ES"/>
        </w:rPr>
      </w:pPr>
    </w:p>
    <w:p w:rsidR="00653CB2" w:rsidRPr="00653CB2" w:rsidRDefault="00653CB2" w:rsidP="00653CB2">
      <w:pPr>
        <w:spacing w:after="0" w:line="240" w:lineRule="auto"/>
        <w:jc w:val="both"/>
        <w:outlineLvl w:val="0"/>
        <w:rPr>
          <w:rFonts w:ascii="Montserrat" w:eastAsia="Times New Roman" w:hAnsi="Montserrat" w:cs="Arial"/>
          <w:szCs w:val="24"/>
          <w:lang w:val="es-ES" w:eastAsia="es-ES"/>
        </w:rPr>
      </w:pPr>
      <w:r w:rsidRPr="00653CB2">
        <w:rPr>
          <w:rFonts w:ascii="Montserrat" w:eastAsia="Times New Roman" w:hAnsi="Montserrat" w:cs="Arial"/>
          <w:szCs w:val="24"/>
          <w:lang w:val="es-ES" w:eastAsia="es-ES"/>
        </w:rPr>
        <w:t>Atentamente,</w:t>
      </w: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val="es-ES"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val="es-ES"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val="es-ES"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val="es-ES"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val="es-ES" w:eastAsia="es-ES"/>
        </w:rPr>
      </w:pPr>
    </w:p>
    <w:p w:rsidR="00653CB2" w:rsidRPr="00653CB2" w:rsidRDefault="00653CB2" w:rsidP="00653CB2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"/>
        </w:rPr>
      </w:pPr>
      <w:r w:rsidRPr="00653CB2">
        <w:rPr>
          <w:rFonts w:ascii="Montserrat" w:eastAsia="Times New Roman" w:hAnsi="Montserrat" w:cs="Arial"/>
          <w:szCs w:val="24"/>
          <w:lang w:eastAsia="es-ES"/>
        </w:rPr>
        <w:t>______________________________________</w:t>
      </w:r>
    </w:p>
    <w:p w:rsidR="00653CB2" w:rsidRPr="00653CB2" w:rsidRDefault="00653CB2" w:rsidP="00653CB2">
      <w:pPr>
        <w:spacing w:after="0" w:line="240" w:lineRule="auto"/>
        <w:rPr>
          <w:rFonts w:ascii="Montserrat" w:eastAsia="Times New Roman" w:hAnsi="Montserrat" w:cs="Arial"/>
          <w:szCs w:val="24"/>
          <w:lang w:eastAsia="es-ES"/>
        </w:rPr>
      </w:pPr>
      <w:r w:rsidRPr="00653CB2">
        <w:rPr>
          <w:rFonts w:ascii="Montserrat" w:eastAsia="Times New Roman" w:hAnsi="Montserrat" w:cs="Arial"/>
          <w:szCs w:val="24"/>
          <w:lang w:eastAsia="es-ES"/>
        </w:rPr>
        <w:t>Nombre y Firma del Responsable de servicios escolares.</w:t>
      </w:r>
    </w:p>
    <w:p w:rsidR="00653CB2" w:rsidRPr="00653CB2" w:rsidRDefault="00653CB2" w:rsidP="00653CB2">
      <w:pPr>
        <w:spacing w:after="0" w:line="240" w:lineRule="auto"/>
        <w:rPr>
          <w:rFonts w:ascii="Montserrat" w:eastAsia="Times New Roman" w:hAnsi="Montserrat" w:cs="Arial"/>
          <w:b/>
          <w:color w:val="FF0000"/>
          <w:sz w:val="20"/>
          <w:szCs w:val="20"/>
          <w:lang w:val="es-ES" w:eastAsia="es-ES"/>
        </w:rPr>
      </w:pPr>
      <w:r w:rsidRPr="00653CB2">
        <w:rPr>
          <w:rFonts w:ascii="Montserrat" w:eastAsia="Times New Roman" w:hAnsi="Montserrat" w:cs="Arial"/>
          <w:b/>
          <w:color w:val="FF0000"/>
          <w:sz w:val="20"/>
          <w:szCs w:val="20"/>
          <w:lang w:val="es-ES" w:eastAsia="es-ES"/>
        </w:rPr>
        <w:t>Sello Institucional</w:t>
      </w:r>
    </w:p>
    <w:p w:rsidR="00653CB2" w:rsidRPr="00653CB2" w:rsidRDefault="00653CB2" w:rsidP="00653CB2">
      <w:pPr>
        <w:spacing w:after="0" w:line="240" w:lineRule="auto"/>
        <w:rPr>
          <w:rFonts w:ascii="Montserrat" w:eastAsia="Times New Roman" w:hAnsi="Montserrat" w:cs="Arial"/>
          <w:b/>
          <w:color w:val="FF0000"/>
          <w:sz w:val="20"/>
          <w:szCs w:val="20"/>
          <w:lang w:val="es-ES" w:eastAsia="es-ES"/>
        </w:rPr>
      </w:pPr>
    </w:p>
    <w:p w:rsidR="00653CB2" w:rsidRPr="00653CB2" w:rsidRDefault="00653CB2" w:rsidP="00653CB2">
      <w:pPr>
        <w:spacing w:after="0" w:line="240" w:lineRule="auto"/>
        <w:rPr>
          <w:rFonts w:ascii="Montserrat" w:eastAsia="Times New Roman" w:hAnsi="Montserrat" w:cs="Arial"/>
          <w:b/>
          <w:color w:val="FF0000"/>
          <w:sz w:val="20"/>
          <w:szCs w:val="20"/>
          <w:lang w:val="es-ES" w:eastAsia="es-ES"/>
        </w:rPr>
      </w:pPr>
    </w:p>
    <w:p w:rsidR="00653CB2" w:rsidRPr="00653CB2" w:rsidRDefault="00653CB2" w:rsidP="00653CB2">
      <w:pPr>
        <w:spacing w:after="0" w:line="240" w:lineRule="auto"/>
        <w:rPr>
          <w:rFonts w:ascii="Montserrat" w:eastAsia="Times New Roman" w:hAnsi="Montserrat" w:cs="Arial"/>
          <w:b/>
          <w:color w:val="FF0000"/>
          <w:sz w:val="20"/>
          <w:szCs w:val="20"/>
          <w:lang w:val="es-ES" w:eastAsia="es-ES"/>
        </w:rPr>
      </w:pPr>
    </w:p>
    <w:p w:rsidR="00653CB2" w:rsidRPr="00653CB2" w:rsidRDefault="00653CB2" w:rsidP="00763AC8">
      <w:pPr>
        <w:spacing w:after="0" w:line="240" w:lineRule="auto"/>
        <w:jc w:val="both"/>
        <w:rPr>
          <w:rFonts w:ascii="Montserrat" w:eastAsia="Times New Roman" w:hAnsi="Montserrat" w:cs="Arial"/>
          <w:b/>
          <w:sz w:val="20"/>
          <w:szCs w:val="20"/>
          <w:lang w:val="es-ES" w:eastAsia="es-ES"/>
        </w:rPr>
      </w:pPr>
      <w:r w:rsidRPr="00653CB2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Consideraciones generales</w:t>
      </w:r>
      <w:r w:rsidR="008C1AA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 xml:space="preserve"> (Favor de borrar este mensaje al generar la </w:t>
      </w:r>
      <w:r w:rsidR="00763AC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constancia</w:t>
      </w:r>
      <w:r w:rsidR="008C1AA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)</w:t>
      </w:r>
    </w:p>
    <w:p w:rsidR="00653CB2" w:rsidRPr="00653CB2" w:rsidRDefault="00653CB2" w:rsidP="00653CB2">
      <w:pPr>
        <w:spacing w:after="0" w:line="240" w:lineRule="auto"/>
        <w:jc w:val="center"/>
        <w:rPr>
          <w:rFonts w:ascii="Montserrat" w:eastAsia="Times New Roman" w:hAnsi="Montserrat" w:cs="Times New Roman"/>
          <w:sz w:val="16"/>
          <w:szCs w:val="16"/>
          <w:lang w:val="es-ES" w:eastAsia="es-ES"/>
        </w:rPr>
      </w:pPr>
    </w:p>
    <w:p w:rsidR="00653CB2" w:rsidRPr="00653CB2" w:rsidRDefault="00653CB2" w:rsidP="00653C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Montserrat" w:eastAsia="Times New Roman" w:hAnsi="Montserrat" w:cs="Arial"/>
          <w:sz w:val="18"/>
          <w:szCs w:val="20"/>
          <w:lang w:eastAsia="es-MX"/>
        </w:rPr>
      </w:pPr>
      <w:r w:rsidRPr="00653CB2">
        <w:rPr>
          <w:rFonts w:ascii="Montserrat" w:eastAsia="Times New Roman" w:hAnsi="Montserrat" w:cs="Arial"/>
          <w:sz w:val="18"/>
          <w:szCs w:val="20"/>
          <w:u w:val="single"/>
          <w:lang w:eastAsia="es-MX"/>
        </w:rPr>
        <w:t xml:space="preserve">Solamente se aceptará la Constancia de Estudios con este </w:t>
      </w:r>
      <w:r w:rsidRPr="00653CB2">
        <w:rPr>
          <w:rFonts w:ascii="Montserrat" w:eastAsia="Times New Roman" w:hAnsi="Montserrat" w:cs="Arial"/>
          <w:b/>
          <w:sz w:val="18"/>
          <w:szCs w:val="20"/>
          <w:u w:val="single"/>
          <w:lang w:eastAsia="es-MX"/>
        </w:rPr>
        <w:t>formato</w:t>
      </w:r>
      <w:r w:rsidRPr="00653CB2">
        <w:rPr>
          <w:rFonts w:ascii="Montserrat" w:eastAsia="Times New Roman" w:hAnsi="Montserrat" w:cs="Arial"/>
          <w:sz w:val="18"/>
          <w:szCs w:val="20"/>
          <w:lang w:eastAsia="es-MX"/>
        </w:rPr>
        <w:t>.</w:t>
      </w:r>
    </w:p>
    <w:p w:rsidR="00653CB2" w:rsidRDefault="00653CB2" w:rsidP="00653C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Montserrat" w:eastAsia="Times New Roman" w:hAnsi="Montserrat" w:cs="Arial"/>
          <w:sz w:val="18"/>
          <w:szCs w:val="20"/>
          <w:lang w:eastAsia="es-MX"/>
        </w:rPr>
      </w:pPr>
      <w:r w:rsidRPr="00653CB2">
        <w:rPr>
          <w:rFonts w:ascii="Montserrat" w:eastAsia="Times New Roman" w:hAnsi="Montserrat" w:cs="Arial"/>
          <w:sz w:val="18"/>
          <w:szCs w:val="20"/>
          <w:lang w:eastAsia="es-MX"/>
        </w:rPr>
        <w:t>Todas las solicitudes de beca deben contener la información completa.</w:t>
      </w:r>
    </w:p>
    <w:p w:rsidR="00CA7616" w:rsidRPr="00653CB2" w:rsidRDefault="00CA7616" w:rsidP="00CA7616">
      <w:pPr>
        <w:spacing w:after="0" w:line="240" w:lineRule="auto"/>
        <w:ind w:left="720"/>
        <w:contextualSpacing/>
        <w:jc w:val="both"/>
        <w:rPr>
          <w:rFonts w:ascii="Montserrat" w:eastAsia="Times New Roman" w:hAnsi="Montserrat" w:cs="Arial"/>
          <w:sz w:val="18"/>
          <w:szCs w:val="20"/>
          <w:lang w:eastAsia="es-MX"/>
        </w:rPr>
      </w:pPr>
    </w:p>
    <w:p w:rsidR="00D17960" w:rsidRPr="00CA7616" w:rsidRDefault="00CA7616" w:rsidP="00CA7616">
      <w:pPr>
        <w:spacing w:after="0" w:line="240" w:lineRule="auto"/>
        <w:contextualSpacing/>
        <w:jc w:val="both"/>
        <w:rPr>
          <w:rFonts w:ascii="Montserrat" w:eastAsia="Times New Roman" w:hAnsi="Montserrat" w:cs="Arial"/>
          <w:sz w:val="18"/>
          <w:szCs w:val="20"/>
          <w:lang w:val="es-ES" w:eastAsia="es-MX"/>
        </w:rPr>
      </w:pPr>
      <w:r w:rsidRPr="00653CB2">
        <w:rPr>
          <w:rFonts w:ascii="Montserrat" w:eastAsia="Times New Roman" w:hAnsi="Montserrat" w:cs="Times New Roman"/>
          <w:b/>
          <w:i/>
          <w:color w:val="FF0000"/>
          <w:sz w:val="24"/>
          <w:szCs w:val="20"/>
          <w:lang w:val="es-ES" w:eastAsia="es-ES"/>
        </w:rPr>
        <w:t xml:space="preserve">Se deberá adjuntar </w:t>
      </w:r>
      <w:proofErr w:type="spellStart"/>
      <w:r w:rsidRPr="00653CB2">
        <w:rPr>
          <w:rFonts w:ascii="Montserrat" w:eastAsia="Times New Roman" w:hAnsi="Montserrat" w:cs="Times New Roman"/>
          <w:b/>
          <w:i/>
          <w:color w:val="FF0000"/>
          <w:sz w:val="24"/>
          <w:szCs w:val="20"/>
          <w:lang w:val="es-ES" w:eastAsia="es-ES"/>
        </w:rPr>
        <w:t>Kardex</w:t>
      </w:r>
      <w:proofErr w:type="spellEnd"/>
      <w:r w:rsidRPr="00653CB2">
        <w:rPr>
          <w:rFonts w:ascii="Montserrat" w:eastAsia="Times New Roman" w:hAnsi="Montserrat" w:cs="Times New Roman"/>
          <w:b/>
          <w:i/>
          <w:color w:val="FF0000"/>
          <w:sz w:val="24"/>
          <w:szCs w:val="20"/>
          <w:lang w:val="es-ES" w:eastAsia="es-ES"/>
        </w:rPr>
        <w:t xml:space="preserve"> de la aspirante a este formato, no se evaluarán soli</w:t>
      </w:r>
      <w:r>
        <w:rPr>
          <w:rFonts w:ascii="Montserrat" w:eastAsia="Times New Roman" w:hAnsi="Montserrat" w:cs="Times New Roman"/>
          <w:b/>
          <w:i/>
          <w:color w:val="FF0000"/>
          <w:sz w:val="24"/>
          <w:szCs w:val="20"/>
          <w:lang w:val="es-ES" w:eastAsia="es-ES"/>
        </w:rPr>
        <w:t>citudes incompletas o sin firma</w:t>
      </w:r>
      <w:bookmarkStart w:id="0" w:name="_GoBack"/>
      <w:bookmarkEnd w:id="0"/>
    </w:p>
    <w:sectPr w:rsidR="00D17960" w:rsidRPr="00CA7616" w:rsidSect="00457CF2">
      <w:headerReference w:type="default" r:id="rId8"/>
      <w:footerReference w:type="default" r:id="rId9"/>
      <w:pgSz w:w="12240" w:h="15840" w:code="1"/>
      <w:pgMar w:top="1258" w:right="1183" w:bottom="1418" w:left="1276" w:header="850" w:footer="1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1A" w:rsidRDefault="001B451A" w:rsidP="00656C6C">
      <w:pPr>
        <w:spacing w:after="0" w:line="240" w:lineRule="auto"/>
      </w:pPr>
      <w:r>
        <w:separator/>
      </w:r>
    </w:p>
  </w:endnote>
  <w:endnote w:type="continuationSeparator" w:id="0">
    <w:p w:rsidR="001B451A" w:rsidRDefault="001B451A" w:rsidP="006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4A" w:rsidRDefault="00FD714A" w:rsidP="00875D4B">
    <w:pPr>
      <w:pStyle w:val="Piedepgina"/>
      <w:rPr>
        <w:noProof/>
        <w:lang w:eastAsia="es-MX"/>
      </w:rPr>
    </w:pPr>
  </w:p>
  <w:p w:rsidR="00FD714A" w:rsidRDefault="00FD714A" w:rsidP="00875D4B">
    <w:pPr>
      <w:pStyle w:val="Piedepgina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8480" behindDoc="1" locked="0" layoutInCell="1" allowOverlap="1" wp14:anchorId="4853F4B0" wp14:editId="63B6900F">
          <wp:simplePos x="0" y="0"/>
          <wp:positionH relativeFrom="column">
            <wp:posOffset>4914265</wp:posOffset>
          </wp:positionH>
          <wp:positionV relativeFrom="paragraph">
            <wp:posOffset>170608</wp:posOffset>
          </wp:positionV>
          <wp:extent cx="1485900" cy="586947"/>
          <wp:effectExtent l="0" t="0" r="0" b="3810"/>
          <wp:wrapNone/>
          <wp:docPr id="1" name="Imagen 1" descr="Captura de Pantalla 2020-01-01 a la(s)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ptura de Pantalla 2020-01-01 a la(s)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0"/>
                  <a:stretch/>
                </pic:blipFill>
                <pic:spPr bwMode="auto">
                  <a:xfrm>
                    <a:off x="0" y="0"/>
                    <a:ext cx="1492674" cy="5896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D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7A6C55" wp14:editId="6A9AEE97">
          <wp:simplePos x="0" y="0"/>
          <wp:positionH relativeFrom="margin">
            <wp:posOffset>19050</wp:posOffset>
          </wp:positionH>
          <wp:positionV relativeFrom="paragraph">
            <wp:posOffset>806450</wp:posOffset>
          </wp:positionV>
          <wp:extent cx="6332220" cy="333375"/>
          <wp:effectExtent l="0" t="0" r="0" b="9525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B6AB" wp14:editId="785FA49F">
              <wp:simplePos x="0" y="0"/>
              <wp:positionH relativeFrom="margin">
                <wp:align>center</wp:align>
              </wp:positionH>
              <wp:positionV relativeFrom="paragraph">
                <wp:posOffset>623570</wp:posOffset>
              </wp:positionV>
              <wp:extent cx="6263640" cy="19304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714A" w:rsidRPr="00457CF2" w:rsidRDefault="00FD714A" w:rsidP="008226D0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Carretera al Ajusco # 24,  Col Héroes de Padierna., C.P.14200, Tlalpan, CDMX    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ext. </w:t>
                          </w:r>
                          <w:r w:rsidR="0024051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1214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FD714A" w:rsidRPr="00457CF2" w:rsidRDefault="00FD714A" w:rsidP="008226D0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B6A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49.1pt;width:493.2pt;height:15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" filled="f" stroked="f" strokeweight=".5pt">
              <v:textbox>
                <w:txbxContent>
                  <w:p w:rsidR="00FD714A" w:rsidRPr="00457CF2" w:rsidRDefault="00FD714A" w:rsidP="008226D0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Carretera al Ajusco # 24,  Col Héroes de Padierna., C.P.14200, Tlalpan, CDMX    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ext. </w:t>
                    </w:r>
                    <w:r w:rsidR="00240514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1214</w:t>
                    </w:r>
                    <w:r w:rsidRPr="00457CF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            </w:t>
                    </w:r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    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FD714A" w:rsidRPr="00457CF2" w:rsidRDefault="00FD714A" w:rsidP="008226D0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1A" w:rsidRDefault="001B451A" w:rsidP="00656C6C">
      <w:pPr>
        <w:spacing w:after="0" w:line="240" w:lineRule="auto"/>
      </w:pPr>
      <w:r>
        <w:separator/>
      </w:r>
    </w:p>
  </w:footnote>
  <w:footnote w:type="continuationSeparator" w:id="0">
    <w:p w:rsidR="001B451A" w:rsidRDefault="001B451A" w:rsidP="006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4A" w:rsidRDefault="00FD714A" w:rsidP="00772241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0DACF63F" wp14:editId="3F6F9312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tab/>
    </w:r>
    <w:r>
      <w:rPr>
        <w:rFonts w:ascii="Montserrat ExtraBold" w:hAnsi="Montserrat ExtraBold"/>
        <w:b/>
        <w:noProof/>
        <w:sz w:val="18"/>
        <w:szCs w:val="18"/>
      </w:rPr>
      <w:t>Rectoría</w:t>
    </w:r>
    <w:r w:rsidR="00240514">
      <w:rPr>
        <w:rFonts w:ascii="Montserrat ExtraBold" w:hAnsi="Montserrat ExtraBold"/>
        <w:b/>
        <w:noProof/>
        <w:sz w:val="18"/>
        <w:szCs w:val="18"/>
      </w:rPr>
      <w:t>/Secretaría Académica</w:t>
    </w:r>
  </w:p>
  <w:p w:rsidR="00240514" w:rsidRDefault="00240514" w:rsidP="00772241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OFICINA UPN-</w:t>
    </w:r>
    <w:r w:rsidR="00D17960">
      <w:rPr>
        <w:rFonts w:ascii="Montserrat ExtraBold" w:hAnsi="Montserrat ExtraBold"/>
        <w:b/>
        <w:noProof/>
        <w:sz w:val="18"/>
        <w:szCs w:val="18"/>
      </w:rPr>
      <w:t>CONACYT</w:t>
    </w:r>
  </w:p>
  <w:p w:rsidR="00653CB2" w:rsidRDefault="00653CB2" w:rsidP="00772241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</w:p>
  <w:p w:rsidR="00653CB2" w:rsidRPr="00653CB2" w:rsidRDefault="00653CB2" w:rsidP="00653CB2">
    <w:pPr>
      <w:tabs>
        <w:tab w:val="left" w:pos="4005"/>
      </w:tabs>
      <w:spacing w:after="0" w:line="240" w:lineRule="auto"/>
      <w:jc w:val="center"/>
      <w:rPr>
        <w:rFonts w:ascii="Montserrat" w:eastAsia="Times New Roman" w:hAnsi="Montserrat" w:cs="Arial"/>
        <w:b/>
        <w:sz w:val="10"/>
        <w:szCs w:val="26"/>
        <w:lang w:val="es-ES" w:eastAsia="es-ES"/>
      </w:rPr>
    </w:pPr>
    <w:r w:rsidRPr="00653CB2">
      <w:rPr>
        <w:rFonts w:ascii="Montserrat" w:eastAsia="Times New Roman" w:hAnsi="Montserrat" w:cs="Arial"/>
        <w:b/>
        <w:sz w:val="24"/>
        <w:szCs w:val="26"/>
        <w:lang w:val="es-ES" w:eastAsia="es-ES"/>
      </w:rPr>
      <w:t>Apoyo a Madres mexicanas Jefas de Familia para Fortalecer su Desarrollo Profesional</w:t>
    </w:r>
  </w:p>
  <w:p w:rsidR="00653CB2" w:rsidRPr="00653CB2" w:rsidRDefault="00653CB2" w:rsidP="00653CB2">
    <w:pPr>
      <w:tabs>
        <w:tab w:val="left" w:pos="4005"/>
      </w:tabs>
      <w:spacing w:after="0" w:line="240" w:lineRule="auto"/>
      <w:jc w:val="center"/>
      <w:rPr>
        <w:rFonts w:ascii="Montserrat" w:eastAsia="Times New Roman" w:hAnsi="Montserrat" w:cs="Arial"/>
        <w:b/>
        <w:szCs w:val="24"/>
        <w:lang w:val="es-ES" w:eastAsia="es-ES"/>
      </w:rPr>
    </w:pPr>
    <w:r w:rsidRPr="00653CB2">
      <w:rPr>
        <w:rFonts w:ascii="Montserrat" w:eastAsia="Times New Roman" w:hAnsi="Montserrat" w:cs="Arial"/>
        <w:b/>
        <w:szCs w:val="24"/>
        <w:lang w:val="es-ES" w:eastAsia="es-ES"/>
      </w:rPr>
      <w:t>CONVOCATORIA 2020 (1)</w:t>
    </w:r>
  </w:p>
  <w:p w:rsidR="00FD714A" w:rsidRPr="00653CB2" w:rsidRDefault="00653CB2" w:rsidP="00653CB2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Times New Roman" w:hAnsi="Montserrat" w:cs="Arial"/>
        <w:b/>
        <w:sz w:val="24"/>
        <w:szCs w:val="24"/>
        <w:lang w:val="es-ES" w:eastAsia="es-ES"/>
      </w:rPr>
    </w:pPr>
    <w:r w:rsidRPr="00653CB2">
      <w:rPr>
        <w:rFonts w:ascii="Montserrat" w:eastAsia="Times New Roman" w:hAnsi="Montserrat" w:cs="Arial"/>
        <w:b/>
        <w:sz w:val="24"/>
        <w:szCs w:val="24"/>
        <w:lang w:val="es-ES" w:eastAsia="es-ES"/>
      </w:rPr>
      <w:t>Formato CI-IP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B8"/>
    <w:multiLevelType w:val="hybridMultilevel"/>
    <w:tmpl w:val="48DC9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361"/>
    <w:multiLevelType w:val="hybridMultilevel"/>
    <w:tmpl w:val="4956C9D0"/>
    <w:lvl w:ilvl="0" w:tplc="97B8DF6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00C4"/>
    <w:multiLevelType w:val="hybridMultilevel"/>
    <w:tmpl w:val="EAA8DA54"/>
    <w:lvl w:ilvl="0" w:tplc="0409000F">
      <w:start w:val="1"/>
      <w:numFmt w:val="decimal"/>
      <w:lvlText w:val="%1."/>
      <w:lvlJc w:val="left"/>
      <w:pPr>
        <w:ind w:left="786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696DB6"/>
    <w:multiLevelType w:val="hybridMultilevel"/>
    <w:tmpl w:val="7EFAD9C4"/>
    <w:lvl w:ilvl="0" w:tplc="B25285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360C"/>
    <w:multiLevelType w:val="hybridMultilevel"/>
    <w:tmpl w:val="5A0CEF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85D27"/>
    <w:multiLevelType w:val="hybridMultilevel"/>
    <w:tmpl w:val="F2F2D9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4FD6"/>
    <w:multiLevelType w:val="hybridMultilevel"/>
    <w:tmpl w:val="76007F20"/>
    <w:lvl w:ilvl="0" w:tplc="82BA870A">
      <w:numFmt w:val="bullet"/>
      <w:lvlText w:val="·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44E5"/>
    <w:multiLevelType w:val="hybridMultilevel"/>
    <w:tmpl w:val="FC6EB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279B"/>
    <w:multiLevelType w:val="hybridMultilevel"/>
    <w:tmpl w:val="7C10DEAE"/>
    <w:lvl w:ilvl="0" w:tplc="82BA870A">
      <w:numFmt w:val="bullet"/>
      <w:lvlText w:val="·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A1A"/>
    <w:multiLevelType w:val="hybridMultilevel"/>
    <w:tmpl w:val="13AE7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93D3F"/>
    <w:multiLevelType w:val="hybridMultilevel"/>
    <w:tmpl w:val="4410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E4"/>
    <w:rsid w:val="00022F6E"/>
    <w:rsid w:val="000448F5"/>
    <w:rsid w:val="0005372E"/>
    <w:rsid w:val="00057FB9"/>
    <w:rsid w:val="000D2400"/>
    <w:rsid w:val="000F0277"/>
    <w:rsid w:val="000F6766"/>
    <w:rsid w:val="000F7099"/>
    <w:rsid w:val="000F7290"/>
    <w:rsid w:val="00102579"/>
    <w:rsid w:val="001436EA"/>
    <w:rsid w:val="0014576A"/>
    <w:rsid w:val="00160ED5"/>
    <w:rsid w:val="001B451A"/>
    <w:rsid w:val="001E6A2B"/>
    <w:rsid w:val="00210047"/>
    <w:rsid w:val="00223304"/>
    <w:rsid w:val="00240514"/>
    <w:rsid w:val="00254E1F"/>
    <w:rsid w:val="00270818"/>
    <w:rsid w:val="002717BB"/>
    <w:rsid w:val="00283332"/>
    <w:rsid w:val="0028494D"/>
    <w:rsid w:val="002D69E6"/>
    <w:rsid w:val="002F4867"/>
    <w:rsid w:val="00342489"/>
    <w:rsid w:val="00353F4D"/>
    <w:rsid w:val="003C398E"/>
    <w:rsid w:val="003D0A70"/>
    <w:rsid w:val="003F6364"/>
    <w:rsid w:val="00402519"/>
    <w:rsid w:val="00432455"/>
    <w:rsid w:val="00444324"/>
    <w:rsid w:val="00457CF2"/>
    <w:rsid w:val="00477542"/>
    <w:rsid w:val="004C07D7"/>
    <w:rsid w:val="004E000C"/>
    <w:rsid w:val="005314D1"/>
    <w:rsid w:val="00541DEF"/>
    <w:rsid w:val="00565400"/>
    <w:rsid w:val="00597391"/>
    <w:rsid w:val="005B00B4"/>
    <w:rsid w:val="005C2559"/>
    <w:rsid w:val="005D6C20"/>
    <w:rsid w:val="00607779"/>
    <w:rsid w:val="00626926"/>
    <w:rsid w:val="0064090A"/>
    <w:rsid w:val="00653CB2"/>
    <w:rsid w:val="00656C6C"/>
    <w:rsid w:val="00663848"/>
    <w:rsid w:val="006A24E8"/>
    <w:rsid w:val="006C3989"/>
    <w:rsid w:val="006C4AF1"/>
    <w:rsid w:val="006D19DA"/>
    <w:rsid w:val="006E1A50"/>
    <w:rsid w:val="006E1F54"/>
    <w:rsid w:val="00705307"/>
    <w:rsid w:val="007110E4"/>
    <w:rsid w:val="00726008"/>
    <w:rsid w:val="00726C9C"/>
    <w:rsid w:val="007343BA"/>
    <w:rsid w:val="00736001"/>
    <w:rsid w:val="00747300"/>
    <w:rsid w:val="00753EF8"/>
    <w:rsid w:val="00755B41"/>
    <w:rsid w:val="00762307"/>
    <w:rsid w:val="00763AC8"/>
    <w:rsid w:val="00772241"/>
    <w:rsid w:val="00792EFB"/>
    <w:rsid w:val="007F424B"/>
    <w:rsid w:val="00812990"/>
    <w:rsid w:val="008226D0"/>
    <w:rsid w:val="00822E6C"/>
    <w:rsid w:val="00825268"/>
    <w:rsid w:val="00830403"/>
    <w:rsid w:val="00845493"/>
    <w:rsid w:val="00846A31"/>
    <w:rsid w:val="00846C27"/>
    <w:rsid w:val="008630D0"/>
    <w:rsid w:val="00875D4B"/>
    <w:rsid w:val="00880E6E"/>
    <w:rsid w:val="008A1DD6"/>
    <w:rsid w:val="008A3338"/>
    <w:rsid w:val="008C1AA8"/>
    <w:rsid w:val="009121DF"/>
    <w:rsid w:val="00935C68"/>
    <w:rsid w:val="0094156A"/>
    <w:rsid w:val="00957013"/>
    <w:rsid w:val="009A6A55"/>
    <w:rsid w:val="009C591F"/>
    <w:rsid w:val="009C683A"/>
    <w:rsid w:val="009D483A"/>
    <w:rsid w:val="009E19F9"/>
    <w:rsid w:val="009E1D91"/>
    <w:rsid w:val="00A05B5F"/>
    <w:rsid w:val="00A16CC7"/>
    <w:rsid w:val="00A317BE"/>
    <w:rsid w:val="00A326A4"/>
    <w:rsid w:val="00A46205"/>
    <w:rsid w:val="00A51A37"/>
    <w:rsid w:val="00A52B03"/>
    <w:rsid w:val="00A56026"/>
    <w:rsid w:val="00A75140"/>
    <w:rsid w:val="00A841E2"/>
    <w:rsid w:val="00A84A93"/>
    <w:rsid w:val="00A85E4D"/>
    <w:rsid w:val="00A92D9D"/>
    <w:rsid w:val="00AA46E2"/>
    <w:rsid w:val="00AB3B7E"/>
    <w:rsid w:val="00B12E1B"/>
    <w:rsid w:val="00B3238B"/>
    <w:rsid w:val="00B401AA"/>
    <w:rsid w:val="00B53940"/>
    <w:rsid w:val="00B66CD0"/>
    <w:rsid w:val="00BA1E46"/>
    <w:rsid w:val="00BD6630"/>
    <w:rsid w:val="00BD6DD7"/>
    <w:rsid w:val="00C21610"/>
    <w:rsid w:val="00C26069"/>
    <w:rsid w:val="00C36ACA"/>
    <w:rsid w:val="00C36BA9"/>
    <w:rsid w:val="00C621ED"/>
    <w:rsid w:val="00C86686"/>
    <w:rsid w:val="00C94D93"/>
    <w:rsid w:val="00CA19CD"/>
    <w:rsid w:val="00CA7616"/>
    <w:rsid w:val="00D02FDD"/>
    <w:rsid w:val="00D17960"/>
    <w:rsid w:val="00D30F52"/>
    <w:rsid w:val="00D35BEC"/>
    <w:rsid w:val="00D55D53"/>
    <w:rsid w:val="00D803F4"/>
    <w:rsid w:val="00DC489C"/>
    <w:rsid w:val="00DE3F7F"/>
    <w:rsid w:val="00DE7030"/>
    <w:rsid w:val="00E1402B"/>
    <w:rsid w:val="00E1466F"/>
    <w:rsid w:val="00E15944"/>
    <w:rsid w:val="00E75C72"/>
    <w:rsid w:val="00E87DA6"/>
    <w:rsid w:val="00EF4DC4"/>
    <w:rsid w:val="00EF70D6"/>
    <w:rsid w:val="00F142D1"/>
    <w:rsid w:val="00F33B53"/>
    <w:rsid w:val="00F55D5C"/>
    <w:rsid w:val="00F5609C"/>
    <w:rsid w:val="00F5658E"/>
    <w:rsid w:val="00F6206D"/>
    <w:rsid w:val="00FB1CAA"/>
    <w:rsid w:val="00FD714A"/>
    <w:rsid w:val="00FE18E6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DFBD4"/>
  <w15:docId w15:val="{8E66FE2F-9D80-42CE-879D-46BB072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6C"/>
  </w:style>
  <w:style w:type="paragraph" w:styleId="Piedepgina">
    <w:name w:val="footer"/>
    <w:basedOn w:val="Normal"/>
    <w:link w:val="Piedepgina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C6C"/>
  </w:style>
  <w:style w:type="table" w:styleId="Tablaconcuadrcula">
    <w:name w:val="Table Grid"/>
    <w:basedOn w:val="Tablanormal"/>
    <w:uiPriority w:val="39"/>
    <w:rsid w:val="008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D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530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A1DD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5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001\Documents\Plantillas%20personalizadas%20de%20Office\Formato%20de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90C4-EEC7-42DD-B169-A42C7A13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oficio 2020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001</dc:creator>
  <cp:keywords/>
  <dc:description/>
  <cp:lastModifiedBy>Araceli</cp:lastModifiedBy>
  <cp:revision>3</cp:revision>
  <cp:lastPrinted>2020-01-27T20:11:00Z</cp:lastPrinted>
  <dcterms:created xsi:type="dcterms:W3CDTF">2020-02-10T20:35:00Z</dcterms:created>
  <dcterms:modified xsi:type="dcterms:W3CDTF">2020-02-10T20:41:00Z</dcterms:modified>
</cp:coreProperties>
</file>